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C1" w:rsidRPr="005E4B1F" w:rsidRDefault="00702FC1" w:rsidP="003D6B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4B1F">
        <w:rPr>
          <w:rFonts w:ascii="Times New Roman" w:hAnsi="Times New Roman"/>
          <w:b/>
          <w:sz w:val="28"/>
          <w:szCs w:val="28"/>
          <w:lang w:val="uk-UA"/>
        </w:rPr>
        <w:t>Психологічна підтримка.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  <w:lang w:val="uk-UA"/>
        </w:rPr>
      </w:pPr>
    </w:p>
    <w:p w:rsidR="00702FC1" w:rsidRPr="005E4B1F" w:rsidRDefault="00702FC1" w:rsidP="00E531B6">
      <w:pPr>
        <w:rPr>
          <w:rFonts w:ascii="Times New Roman" w:hAnsi="Times New Roman"/>
          <w:b/>
          <w:sz w:val="28"/>
          <w:szCs w:val="28"/>
        </w:rPr>
      </w:pPr>
      <w:r w:rsidRPr="005E4B1F">
        <w:rPr>
          <w:rFonts w:ascii="Times New Roman" w:hAnsi="Times New Roman"/>
          <w:b/>
          <w:sz w:val="28"/>
          <w:szCs w:val="28"/>
        </w:rPr>
        <w:t>Як подолати тугу за домом?</w:t>
      </w:r>
    </w:p>
    <w:p w:rsidR="00702FC1" w:rsidRPr="009A7B83" w:rsidRDefault="00702FC1" w:rsidP="009A7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9A7B83">
        <w:rPr>
          <w:rFonts w:ascii="Times New Roman" w:hAnsi="Times New Roman"/>
          <w:sz w:val="28"/>
          <w:szCs w:val="28"/>
        </w:rPr>
        <w:t>Смуток за домом - це природна реакція людини, навіть в моменти, коли полишити дім було підготовленим вибором: переїзд у зв'язку з навчанням чи роботою, подорож чи довга відпустка. Це почуття посилюється в стократ, якщо це вимушено. Кожен четвертий українець зараз був вимушений покинути свій дім, чи то переїхавши в інший регіон, чи то закордон.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>Коли ми сумуємо за домом, ми відчуваємо себе невпевненими або незручними від того, де ми знаходимося, фізично та емоційно, і прагнемо чогось відомого, передбачуваного, послідовного та стабільного. Ще ми можемо відчувати сором та провину, що полишили дім.</w:t>
      </w:r>
    </w:p>
    <w:p w:rsidR="00702FC1" w:rsidRPr="00E6139E" w:rsidRDefault="00702FC1" w:rsidP="009A7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9A7B83">
        <w:rPr>
          <w:rFonts w:ascii="Times New Roman" w:hAnsi="Times New Roman"/>
          <w:sz w:val="28"/>
          <w:szCs w:val="28"/>
        </w:rPr>
        <w:t>Пам'ятайте, що бути в безпеці - найкраще рішення. Людське життя - найвища цінність. Рятувати себе та рідних в умовах війни не соромно. Ніхто не буде вас засуджувати.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 w:rsidRPr="005E4B1F">
        <w:rPr>
          <w:rFonts w:ascii="Times New Roman" w:hAnsi="Times New Roman"/>
          <w:sz w:val="28"/>
          <w:szCs w:val="28"/>
        </w:rPr>
        <w:t>Адже як би моторошно це не звучало, але мертвими чи з травмованою психікою, ви не зможете допомогти своїй країні.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</w:p>
    <w:p w:rsidR="00702FC1" w:rsidRPr="005E4B1F" w:rsidRDefault="00702FC1" w:rsidP="00E531B6">
      <w:pPr>
        <w:rPr>
          <w:rFonts w:ascii="Times New Roman" w:hAnsi="Times New Roman"/>
          <w:b/>
          <w:sz w:val="28"/>
          <w:szCs w:val="28"/>
        </w:rPr>
      </w:pPr>
      <w:r w:rsidRPr="005E4B1F">
        <w:rPr>
          <w:rFonts w:ascii="Times New Roman" w:hAnsi="Times New Roman"/>
          <w:b/>
          <w:sz w:val="28"/>
          <w:szCs w:val="28"/>
        </w:rPr>
        <w:t>Як справитись з тугою за домом?</w:t>
      </w:r>
    </w:p>
    <w:p w:rsidR="00702FC1" w:rsidRPr="005E4B1F" w:rsidRDefault="00702FC1" w:rsidP="005E4B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-_</w:t>
      </w:r>
      <w:r w:rsidRPr="005E4B1F">
        <w:rPr>
          <w:rFonts w:ascii="Times New Roman" w:hAnsi="Times New Roman"/>
          <w:sz w:val="28"/>
          <w:szCs w:val="28"/>
        </w:rPr>
        <w:t>Визнайте, що ви сумуєте за домом. Багато з того, що ви знаєте і на що можете покластися, залишилось вдома. У найкращому випадку у вас валіза речей, куди ви спакували своє життя. Туга за домом є природною реакцією на це відчуття втрати.</w:t>
      </w:r>
    </w:p>
    <w:p w:rsidR="00702FC1" w:rsidRPr="009A7B83" w:rsidRDefault="00702FC1" w:rsidP="009A7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9A7B83">
        <w:rPr>
          <w:rFonts w:ascii="Times New Roman" w:hAnsi="Times New Roman"/>
          <w:sz w:val="28"/>
          <w:szCs w:val="28"/>
        </w:rPr>
        <w:t xml:space="preserve">Кожну емоцію, яку ми відчуваємо дуже важливо прожити, а не стримувати всередині. Приховані почуття часто проявляються пізніше як головний біль, втома, хвороба або відсутність мотивації. 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 xml:space="preserve">Якщо вам вдалось взяти з дому не лише речі першої потреби - знайдіть їм зараз особливе місце: чи то прикраси, фото чи навіть записник. Це може допомогти створити відчуття безперервності та полегшити шок від нового середовища. 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>Якщо у вас не було можливості взяти нічого, що б нагадувало вам про дім - видрукуйте фото з соцмережі або телефону. Чи, можливо, ви можете завести рослину, таку ж як була у вас на підвіконні. Чи чашку, схожу на ту, яка була вашою улюбленою. Не стримуйте себе в імпульсі придбати щось, що нагадує вам дім.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>Залишайтеся зайнятим. Встаньте і зробіть щось, аби позбутись негативних думок.  Наприклад увімкніть улюблену музику й почніть прибирати, помийте посуд, підіть на пробіжку або займіться йогою. Намагайтеся зберігати позитивний погляд і зберігати мотивацію!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>Їжте, рухайтеся, спіть в потрібних кількостях. Збалансовані фізичні вправи, відпочинок і харчування допоможуть вашому тілу та розуму функціонувати якнайкраще.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>Зробіть крок і познайомтеся з новими людьми. Полегшити самотність допоможе дружба та формування системи підтримки. Це може бути особливо складним через відмінність культур та мови, але ви можете познайомитися з місцевою діаспорою.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>За можливості, підтримуйте спілкування з рідними та друзями не лише за допомогою смс у месенджерах. Важливо бачити та чути один одного. Тобто, час від часу, спілкуватися по відеозв’язку.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>Мрійте, чим ви займетесь, коли буде безпечно й повернетесь додому. Це може допомогти зменшити імпульсивну віддачу і зосередити вас на своїх цілях зараз.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 xml:space="preserve">Шукайте нові можливості. Дослідіть околиці, вивчіть нову місцевість, приєднуйтесь до клубів за інтересами, шукайте роботу чи долучіться до волонтерства, беріть участь у подіях, відвідуйте мітинги в підтримку України. </w:t>
      </w: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>Поговоріть про свої почуття з кимось, кому ви можете довіряти, будь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E4B1F">
        <w:rPr>
          <w:rFonts w:ascii="Times New Roman" w:hAnsi="Times New Roman"/>
          <w:sz w:val="28"/>
          <w:szCs w:val="28"/>
        </w:rPr>
        <w:t>то друг, член сім’ї чи порадник.</w:t>
      </w:r>
    </w:p>
    <w:p w:rsidR="00702FC1" w:rsidRDefault="00702FC1" w:rsidP="00E531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 </w:t>
      </w:r>
      <w:r w:rsidRPr="005E4B1F">
        <w:rPr>
          <w:rFonts w:ascii="Times New Roman" w:hAnsi="Times New Roman"/>
          <w:sz w:val="28"/>
          <w:szCs w:val="28"/>
        </w:rPr>
        <w:t>Якщо туга за домом не покидає вас або заважає вам  в щоденному житті та в побуті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B1F">
        <w:rPr>
          <w:rFonts w:ascii="Times New Roman" w:hAnsi="Times New Roman"/>
          <w:sz w:val="28"/>
          <w:szCs w:val="28"/>
        </w:rPr>
        <w:t xml:space="preserve">- зверніться за професійною психологічною допомогою.  </w:t>
      </w:r>
    </w:p>
    <w:p w:rsidR="00702FC1" w:rsidRPr="005E4B1F" w:rsidRDefault="00702FC1" w:rsidP="00E61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4B1F">
        <w:rPr>
          <w:rFonts w:ascii="Times New Roman" w:hAnsi="Times New Roman"/>
          <w:sz w:val="28"/>
          <w:szCs w:val="28"/>
        </w:rPr>
        <w:t xml:space="preserve">Важко передбачити, як війна вплине на кожного з нас і що може бути найбільш вдалим способом впоратися з ситуацією, забезпечити свою безпеку, здійснити плани та успішно вижити. </w:t>
      </w:r>
    </w:p>
    <w:p w:rsidR="00702FC1" w:rsidRPr="005E4B1F" w:rsidRDefault="00702FC1" w:rsidP="00E6139E">
      <w:pPr>
        <w:rPr>
          <w:rFonts w:ascii="Times New Roman" w:hAnsi="Times New Roman"/>
          <w:sz w:val="28"/>
          <w:szCs w:val="28"/>
        </w:rPr>
      </w:pPr>
      <w:r w:rsidRPr="005E4B1F">
        <w:rPr>
          <w:rFonts w:ascii="Times New Roman" w:hAnsi="Times New Roman"/>
          <w:sz w:val="28"/>
          <w:szCs w:val="28"/>
        </w:rPr>
        <w:t>Ми добре справляємося, тобто наші стратегії подолання ефективні, коли:</w:t>
      </w:r>
    </w:p>
    <w:p w:rsidR="00702FC1" w:rsidRPr="005E4B1F" w:rsidRDefault="00702FC1" w:rsidP="00E6139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E4B1F">
        <w:rPr>
          <w:rFonts w:ascii="Times New Roman" w:hAnsi="Times New Roman"/>
          <w:sz w:val="28"/>
          <w:szCs w:val="28"/>
        </w:rPr>
        <w:t xml:space="preserve">Ефективно робимо все, що потрібно.  Знаходимо їжу, транспорт, обживаємося на нових місцях, дбаємо про власне здоров'я. </w:t>
      </w:r>
    </w:p>
    <w:p w:rsidR="00702FC1" w:rsidRPr="005E4B1F" w:rsidRDefault="00702FC1" w:rsidP="00E6139E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E4B1F">
        <w:rPr>
          <w:rFonts w:ascii="Times New Roman" w:hAnsi="Times New Roman"/>
          <w:sz w:val="28"/>
          <w:szCs w:val="28"/>
        </w:rPr>
        <w:t xml:space="preserve">Відновлюємо щоденні ритуали, традиції. Знову читаємо книжки або займаємось іншими улюбленими справами, цікавимося чимось, окрім перебігу війни. </w:t>
      </w:r>
    </w:p>
    <w:p w:rsidR="00702FC1" w:rsidRPr="005E4B1F" w:rsidRDefault="00702FC1" w:rsidP="00E6139E">
      <w:pPr>
        <w:rPr>
          <w:rFonts w:ascii="Times New Roman" w:hAnsi="Times New Roman"/>
          <w:sz w:val="28"/>
          <w:szCs w:val="28"/>
          <w:lang w:val="uk-UA"/>
        </w:rPr>
      </w:pPr>
      <w:r w:rsidRPr="005E4B1F">
        <w:rPr>
          <w:rFonts w:ascii="Times New Roman" w:hAnsi="Times New Roman"/>
          <w:sz w:val="28"/>
          <w:szCs w:val="28"/>
        </w:rPr>
        <w:t>‍</w:t>
      </w:r>
      <w:r w:rsidRPr="005E4B1F">
        <w:rPr>
          <w:rFonts w:ascii="Times New Roman" w:eastAsia="MS Gothic" w:hAnsi="MS Gothic" w:hint="eastAsia"/>
          <w:sz w:val="28"/>
          <w:szCs w:val="28"/>
        </w:rPr>
        <w:t>❤</w:t>
      </w:r>
      <w:r w:rsidRPr="005E4B1F">
        <w:rPr>
          <w:rFonts w:ascii="Times New Roman" w:hAnsi="Times New Roman"/>
          <w:sz w:val="28"/>
          <w:szCs w:val="28"/>
        </w:rPr>
        <w:t>Зберігаємо здатність відчувати теплоту та значущість наших контактів з</w:t>
      </w:r>
      <w:r w:rsidRPr="005E4B1F">
        <w:rPr>
          <w:rFonts w:ascii="Times New Roman" w:hAnsi="Times New Roman"/>
          <w:sz w:val="28"/>
          <w:szCs w:val="28"/>
          <w:lang w:val="uk-UA"/>
        </w:rPr>
        <w:t xml:space="preserve"> іншими. Сміятися з хороших жартів, обіймати своїх близьких, відчувати їхню теплоту та ніжність. </w:t>
      </w:r>
    </w:p>
    <w:p w:rsidR="00702FC1" w:rsidRPr="005E4B1F" w:rsidRDefault="00702FC1" w:rsidP="00E6139E">
      <w:pPr>
        <w:rPr>
          <w:rFonts w:ascii="Times New Roman" w:hAnsi="Times New Roman"/>
          <w:sz w:val="28"/>
          <w:szCs w:val="28"/>
          <w:lang w:val="uk-UA"/>
        </w:rPr>
      </w:pPr>
      <w:r w:rsidRPr="005E4B1F">
        <w:rPr>
          <w:rFonts w:ascii="Times New Roman" w:hAnsi="Times New Roman"/>
          <w:sz w:val="28"/>
          <w:szCs w:val="28"/>
          <w:lang w:val="uk-UA"/>
        </w:rPr>
        <w:t>Незважаючи на те, що іноді можемо бути переповнені емоціями — сум, паніка, страх, гнів — ми не знаходимось повністю під їхнім контролем.</w:t>
      </w:r>
    </w:p>
    <w:p w:rsidR="00702FC1" w:rsidRPr="005E4B1F" w:rsidRDefault="00702FC1" w:rsidP="00E6139E">
      <w:pPr>
        <w:rPr>
          <w:rFonts w:ascii="Times New Roman" w:hAnsi="Times New Roman"/>
          <w:sz w:val="28"/>
          <w:szCs w:val="28"/>
          <w:lang w:val="uk-UA"/>
        </w:rPr>
      </w:pPr>
      <w:r w:rsidRPr="005E4B1F">
        <w:rPr>
          <w:rFonts w:ascii="Times New Roman" w:hAnsi="Times New Roman"/>
          <w:sz w:val="28"/>
          <w:szCs w:val="28"/>
          <w:lang w:val="uk-UA"/>
        </w:rPr>
        <w:t xml:space="preserve"> Хоча деякі з наших розрахунків могли бути хибними, а наші плани та спроби дій не принесли бажаних результатів, ми не звинувачуємо себе, а зберігаємо позитивне уявлення про те, хто ми є і за що ми стоїмо.</w:t>
      </w:r>
    </w:p>
    <w:p w:rsidR="00702FC1" w:rsidRPr="005E4B1F" w:rsidRDefault="00702FC1" w:rsidP="00E6139E">
      <w:pPr>
        <w:rPr>
          <w:rFonts w:ascii="Times New Roman" w:hAnsi="Times New Roman"/>
          <w:sz w:val="28"/>
          <w:szCs w:val="28"/>
          <w:lang w:val="uk-UA"/>
        </w:rPr>
      </w:pPr>
      <w:r w:rsidRPr="005E4B1F">
        <w:rPr>
          <w:rFonts w:ascii="Times New Roman" w:hAnsi="Times New Roman"/>
          <w:sz w:val="28"/>
          <w:szCs w:val="28"/>
          <w:lang w:val="uk-UA"/>
        </w:rPr>
        <w:t>Якщо це те, в чому ми знаходитеся зараз — у нас все гаразд. І, коли війна закінчиться, ми вийдемо назовні — можливо, зі шрамами, — але не з ранами, що кровоточать.</w:t>
      </w:r>
    </w:p>
    <w:p w:rsidR="00702FC1" w:rsidRPr="00E6139E" w:rsidRDefault="00702FC1" w:rsidP="00E531B6">
      <w:pPr>
        <w:rPr>
          <w:rFonts w:ascii="Times New Roman" w:hAnsi="Times New Roman"/>
          <w:sz w:val="28"/>
          <w:szCs w:val="28"/>
          <w:lang w:val="uk-UA"/>
        </w:rPr>
      </w:pP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</w:p>
    <w:p w:rsidR="00702FC1" w:rsidRPr="005E4B1F" w:rsidRDefault="00702FC1" w:rsidP="00E531B6">
      <w:pPr>
        <w:rPr>
          <w:rFonts w:ascii="Times New Roman" w:hAnsi="Times New Roman"/>
          <w:sz w:val="28"/>
          <w:szCs w:val="28"/>
        </w:rPr>
      </w:pPr>
    </w:p>
    <w:p w:rsidR="00702FC1" w:rsidRPr="00102D6A" w:rsidRDefault="00702FC1" w:rsidP="00102D6A">
      <w:pPr>
        <w:rPr>
          <w:rFonts w:ascii="Times New Roman" w:hAnsi="Times New Roman"/>
          <w:sz w:val="28"/>
          <w:szCs w:val="28"/>
          <w:lang w:val="uk-UA"/>
        </w:rPr>
      </w:pPr>
    </w:p>
    <w:sectPr w:rsidR="00702FC1" w:rsidRPr="00102D6A" w:rsidSect="001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AA0"/>
    <w:multiLevelType w:val="hybridMultilevel"/>
    <w:tmpl w:val="C5FE45F4"/>
    <w:lvl w:ilvl="0" w:tplc="154672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AF4"/>
    <w:multiLevelType w:val="hybridMultilevel"/>
    <w:tmpl w:val="A7A04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06F0"/>
    <w:multiLevelType w:val="hybridMultilevel"/>
    <w:tmpl w:val="2382B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4097"/>
    <w:multiLevelType w:val="hybridMultilevel"/>
    <w:tmpl w:val="40FEA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B2CA4"/>
    <w:multiLevelType w:val="hybridMultilevel"/>
    <w:tmpl w:val="73AAD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15A7A"/>
    <w:multiLevelType w:val="hybridMultilevel"/>
    <w:tmpl w:val="24AC3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4758"/>
    <w:multiLevelType w:val="hybridMultilevel"/>
    <w:tmpl w:val="A05459B8"/>
    <w:lvl w:ilvl="0" w:tplc="041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410F1CA1"/>
    <w:multiLevelType w:val="hybridMultilevel"/>
    <w:tmpl w:val="A68014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A163514"/>
    <w:multiLevelType w:val="hybridMultilevel"/>
    <w:tmpl w:val="49BAB188"/>
    <w:lvl w:ilvl="0" w:tplc="7AE080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E7C35"/>
    <w:multiLevelType w:val="hybridMultilevel"/>
    <w:tmpl w:val="F2C2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4709E"/>
    <w:multiLevelType w:val="hybridMultilevel"/>
    <w:tmpl w:val="CBB2E9B8"/>
    <w:lvl w:ilvl="0" w:tplc="53AA13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507D3"/>
    <w:multiLevelType w:val="hybridMultilevel"/>
    <w:tmpl w:val="C514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E4F36"/>
    <w:multiLevelType w:val="hybridMultilevel"/>
    <w:tmpl w:val="180A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B6"/>
    <w:rsid w:val="00102D6A"/>
    <w:rsid w:val="001A2042"/>
    <w:rsid w:val="002238EF"/>
    <w:rsid w:val="003D6B6B"/>
    <w:rsid w:val="00582F31"/>
    <w:rsid w:val="005E4B1F"/>
    <w:rsid w:val="00702FC1"/>
    <w:rsid w:val="009A7B83"/>
    <w:rsid w:val="00E531B6"/>
    <w:rsid w:val="00E6139E"/>
    <w:rsid w:val="00F7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681</TotalTime>
  <Pages>3</Pages>
  <Words>686</Words>
  <Characters>3914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Admin</cp:lastModifiedBy>
  <cp:revision>2</cp:revision>
  <dcterms:created xsi:type="dcterms:W3CDTF">2022-04-04T21:26:00Z</dcterms:created>
  <dcterms:modified xsi:type="dcterms:W3CDTF">2022-04-07T16:55:00Z</dcterms:modified>
</cp:coreProperties>
</file>